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8B6F55" w:rsidRDefault="00531E88" w:rsidP="008B6F55">
      <w:pPr>
        <w:spacing w:after="0" w:line="240" w:lineRule="auto"/>
        <w:rPr>
          <w:rFonts w:ascii="Matura MT Script Capitals" w:hAnsi="Matura MT Script Capitals"/>
          <w:sz w:val="16"/>
          <w:szCs w:val="16"/>
        </w:rPr>
      </w:pP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1912-1913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Eileen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1913-1914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Eileen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1914-1915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Rita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Major </w:t>
            </w:r>
            <w:proofErr w:type="spellStart"/>
            <w:r>
              <w:t>M</w:t>
            </w:r>
            <w:r w:rsidRPr="00B32FAC">
              <w:rPr>
                <w:vertAlign w:val="superscript"/>
              </w:rPr>
              <w:t>C</w:t>
            </w:r>
            <w:r>
              <w:t>Nicoll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1915-1916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Salacia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Smith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1916-1917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1917-1918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1918-1919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F. S. Shannon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1919-1920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F. S. Shannon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1920-1921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Rover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Ernie Brockman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1921-1922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E.W.M.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R. Burns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1922-1923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1923-1924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Nancy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Chester Otway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1924-1925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Killara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Solomon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1925-1926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E.W.M.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R. Burns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1926-1927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F. S. Shannon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1927-1928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1928-1929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1929-1930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F. S. Shannon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1930-1931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1931-1932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Irena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Chester Otway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1932-1933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Sea Wren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Robert </w:t>
            </w:r>
            <w:proofErr w:type="spellStart"/>
            <w:r>
              <w:t>Meakin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1933-1934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1934-1935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F. Shannon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1935-1936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Neil </w:t>
            </w:r>
            <w:proofErr w:type="spellStart"/>
            <w:r>
              <w:t>M</w:t>
            </w:r>
            <w:r w:rsidRPr="00D85A83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1936-1937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1937-1938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Neil </w:t>
            </w:r>
            <w:proofErr w:type="spellStart"/>
            <w:r>
              <w:t>M</w:t>
            </w:r>
            <w:r w:rsidRPr="00D85A83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1938-1939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S.J.S.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Bill Libby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1939-1940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Windarra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Neil </w:t>
            </w:r>
            <w:proofErr w:type="spellStart"/>
            <w:r>
              <w:t>M</w:t>
            </w:r>
            <w:r w:rsidRPr="00D85A83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1940-1941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1941-1942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1942-1943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1943-1944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1944-1945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1945-1946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Harrold Anderson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1946-1947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Harrold Anderson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lastRenderedPageBreak/>
              <w:t>1947-1948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Merlan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Lance Curtis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Petrel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Reg</w:t>
            </w:r>
            <w:proofErr w:type="spellEnd"/>
            <w:r>
              <w:t xml:space="preserve"> White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Aorere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Neil </w:t>
            </w:r>
            <w:proofErr w:type="spellStart"/>
            <w:r>
              <w:t>M</w:t>
            </w:r>
            <w:r w:rsidRPr="00D85A83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Eun</w:t>
            </w:r>
            <w:proofErr w:type="spellEnd"/>
            <w:r>
              <w:t>-Na-Mara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L. Winsor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Sonia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John Taylor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Gannet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Jack Fitzgerald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Sonia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John Taylor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Lance Curtis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Wm &amp; A. Smith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Wm &amp; A. Smith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Wm &amp; A. Smith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Petrel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Eustace Wilson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Avian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E. Walker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Passtime</w:t>
            </w:r>
            <w:proofErr w:type="spellEnd"/>
            <w:r>
              <w:t xml:space="preserve"> II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Max Donald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Wm &amp; A. Smith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Landfall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Howard Glover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Landfall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Howard Glover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Sea mist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Ran </w:t>
            </w:r>
            <w:proofErr w:type="spellStart"/>
            <w:r>
              <w:t>M</w:t>
            </w:r>
            <w:r w:rsidRPr="008A75C2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Frank Moore / T. Collins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Frank Moore / T. Collins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Tasman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Frank Heyward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Petrel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E. H. Wilson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Conflict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Ernie Hill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Tasman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F. Heyward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Tasman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F. Heyward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Cr F. C. Moore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Landfall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M. A. Collins / K. Elliott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Maria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H. P. </w:t>
            </w:r>
            <w:proofErr w:type="spellStart"/>
            <w:r>
              <w:t>Blakiston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Boomerang VIII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K. R. Bell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Tauris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A. M. Kelso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Corsair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I. S. Watson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Boadicea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J. H. </w:t>
            </w:r>
            <w:proofErr w:type="spellStart"/>
            <w:r>
              <w:t>Apted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Corsair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I. S. Watson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Jemima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K. R. Bell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lastRenderedPageBreak/>
              <w:t>1982-1983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Finesse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R. Stephens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Pintado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I. A. </w:t>
            </w:r>
            <w:proofErr w:type="spellStart"/>
            <w:r>
              <w:t>Backwell</w:t>
            </w:r>
            <w:proofErr w:type="spellEnd"/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Finesse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R. Stephens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Breakaway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G. Troon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P M</w:t>
            </w:r>
            <w:r w:rsidRPr="00C70D46">
              <w:rPr>
                <w:vertAlign w:val="superscript"/>
              </w:rPr>
              <w:t>c</w:t>
            </w:r>
            <w:r w:rsidRPr="00C70D46">
              <w:t>Laren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Lady Bay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P M</w:t>
            </w:r>
            <w:r w:rsidRPr="00C70D46">
              <w:rPr>
                <w:vertAlign w:val="superscript"/>
              </w:rPr>
              <w:t>c</w:t>
            </w:r>
            <w:r w:rsidRPr="00C70D46">
              <w:t>Laren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Silhouette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B. Walker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Nadia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K. Murphy / B. Williamson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Jimmy Blacksmith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J. A. Sykes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I. S. Watson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Whispering Jack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G. O’Brien / K. O’Brien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The Lizard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B. Walker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Razers Edge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G. Wilson / D. Robertson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Whispering Jack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 xml:space="preserve">G. O’Brien </w:t>
            </w:r>
          </w:p>
        </w:tc>
      </w:tr>
      <w:tr w:rsidR="0072184C" w:rsidTr="008A75C2">
        <w:tc>
          <w:tcPr>
            <w:tcW w:w="1260" w:type="dxa"/>
          </w:tcPr>
          <w:p w:rsidR="0072184C" w:rsidRDefault="0072184C" w:rsidP="0072184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72184C" w:rsidRDefault="0072184C" w:rsidP="0072184C">
            <w:pPr>
              <w:spacing w:before="40" w:after="40"/>
            </w:pPr>
            <w:r>
              <w:t>Blade Runner</w:t>
            </w:r>
          </w:p>
        </w:tc>
        <w:tc>
          <w:tcPr>
            <w:tcW w:w="3030" w:type="dxa"/>
          </w:tcPr>
          <w:p w:rsidR="0072184C" w:rsidRDefault="0072184C" w:rsidP="0072184C">
            <w:pPr>
              <w:spacing w:before="40" w:after="40"/>
            </w:pPr>
            <w:r>
              <w:t>G. L. Ritchie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I. S. Watson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Volante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K. L. Bell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Blade Runner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G. L. Ritchie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Nimrod II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I. S. Watson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Razers Edge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 xml:space="preserve">J. </w:t>
            </w:r>
            <w:proofErr w:type="spellStart"/>
            <w:r>
              <w:t>Apted</w:t>
            </w:r>
            <w:proofErr w:type="spellEnd"/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Moulin Rouge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 xml:space="preserve">L. </w:t>
            </w:r>
            <w:proofErr w:type="spellStart"/>
            <w:r>
              <w:t>Kint</w:t>
            </w:r>
            <w:proofErr w:type="spellEnd"/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G. Wilson / D. Robertson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R. Wallis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Fabulous Action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 xml:space="preserve">J. </w:t>
            </w:r>
            <w:proofErr w:type="spellStart"/>
            <w:r>
              <w:t>Apted</w:t>
            </w:r>
            <w:proofErr w:type="spellEnd"/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M</w:t>
            </w:r>
            <w:r w:rsidRPr="00FC6028">
              <w:rPr>
                <w:vertAlign w:val="superscript"/>
              </w:rPr>
              <w:t>c</w:t>
            </w:r>
            <w:r>
              <w:t>Kenzie Composites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T. M</w:t>
            </w:r>
            <w:r w:rsidRPr="00FC6028">
              <w:rPr>
                <w:vertAlign w:val="superscript"/>
              </w:rPr>
              <w:t>c</w:t>
            </w:r>
            <w:r>
              <w:t>Kenzie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proofErr w:type="spellStart"/>
            <w:r>
              <w:t>Cinquante</w:t>
            </w:r>
            <w:proofErr w:type="spellEnd"/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I. Murray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Smoke on the Water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A. Roach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proofErr w:type="spellStart"/>
            <w:r>
              <w:t>SixFootSix</w:t>
            </w:r>
            <w:proofErr w:type="spellEnd"/>
            <w:r>
              <w:t xml:space="preserve"> </w:t>
            </w:r>
            <w:proofErr w:type="spellStart"/>
            <w:r>
              <w:t>Larriken</w:t>
            </w:r>
            <w:proofErr w:type="spellEnd"/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D. Pickering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G. O’Brien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85123A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992490" w:rsidRDefault="00992490" w:rsidP="0085123A">
            <w:pPr>
              <w:spacing w:before="40" w:after="40"/>
            </w:pPr>
            <w:r>
              <w:t>Spirit</w:t>
            </w:r>
          </w:p>
        </w:tc>
        <w:tc>
          <w:tcPr>
            <w:tcW w:w="3030" w:type="dxa"/>
          </w:tcPr>
          <w:p w:rsidR="00992490" w:rsidRDefault="00992490" w:rsidP="0085123A">
            <w:pPr>
              <w:spacing w:before="40" w:after="40"/>
            </w:pPr>
            <w:r>
              <w:t>D. Robertson</w:t>
            </w:r>
          </w:p>
        </w:tc>
      </w:tr>
      <w:tr w:rsidR="00992490" w:rsidTr="008A75C2">
        <w:tc>
          <w:tcPr>
            <w:tcW w:w="1260" w:type="dxa"/>
          </w:tcPr>
          <w:p w:rsidR="00992490" w:rsidRDefault="00992490" w:rsidP="00992490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992490" w:rsidRDefault="00992490" w:rsidP="00992490">
            <w:pPr>
              <w:spacing w:before="40" w:after="40"/>
            </w:pPr>
            <w:proofErr w:type="spellStart"/>
            <w:r>
              <w:t>SixFootSix</w:t>
            </w:r>
            <w:proofErr w:type="spellEnd"/>
            <w:r>
              <w:t xml:space="preserve"> </w:t>
            </w:r>
            <w:proofErr w:type="spellStart"/>
            <w:r>
              <w:t>Larriken</w:t>
            </w:r>
            <w:proofErr w:type="spellEnd"/>
          </w:p>
        </w:tc>
        <w:tc>
          <w:tcPr>
            <w:tcW w:w="3030" w:type="dxa"/>
          </w:tcPr>
          <w:p w:rsidR="00992490" w:rsidRDefault="00992490" w:rsidP="00992490">
            <w:pPr>
              <w:spacing w:before="40" w:after="40"/>
            </w:pPr>
            <w:r>
              <w:t>D. Pickering</w:t>
            </w:r>
          </w:p>
        </w:tc>
      </w:tr>
      <w:tr w:rsidR="00992490" w:rsidTr="008A75C2">
        <w:tc>
          <w:tcPr>
            <w:tcW w:w="1260" w:type="dxa"/>
          </w:tcPr>
          <w:p w:rsidR="00992490" w:rsidRDefault="00967072" w:rsidP="00992490">
            <w:pPr>
              <w:spacing w:before="40" w:after="40"/>
              <w:jc w:val="center"/>
            </w:pPr>
            <w:r>
              <w:lastRenderedPageBreak/>
              <w:t>2017-2018</w:t>
            </w:r>
          </w:p>
        </w:tc>
        <w:tc>
          <w:tcPr>
            <w:tcW w:w="3150" w:type="dxa"/>
          </w:tcPr>
          <w:p w:rsidR="00992490" w:rsidRDefault="002C61E4" w:rsidP="00992490">
            <w:pPr>
              <w:spacing w:before="40" w:after="40"/>
            </w:pPr>
            <w:r>
              <w:t>Valiant</w:t>
            </w:r>
          </w:p>
        </w:tc>
        <w:tc>
          <w:tcPr>
            <w:tcW w:w="3030" w:type="dxa"/>
          </w:tcPr>
          <w:p w:rsidR="00992490" w:rsidRDefault="002C61E4" w:rsidP="00992490">
            <w:pPr>
              <w:spacing w:before="40" w:after="40"/>
            </w:pPr>
            <w:proofErr w:type="spellStart"/>
            <w:r>
              <w:t>G.O’Brien</w:t>
            </w:r>
            <w:proofErr w:type="spellEnd"/>
          </w:p>
        </w:tc>
      </w:tr>
      <w:tr w:rsidR="002C61E4" w:rsidTr="008A75C2">
        <w:tc>
          <w:tcPr>
            <w:tcW w:w="1260" w:type="dxa"/>
          </w:tcPr>
          <w:p w:rsidR="002C61E4" w:rsidRDefault="000D5B06" w:rsidP="0099249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2C61E4" w:rsidRDefault="000D5B06" w:rsidP="00992490">
            <w:pPr>
              <w:spacing w:before="40" w:after="40"/>
            </w:pPr>
            <w:r>
              <w:t>Larriken 2</w:t>
            </w:r>
          </w:p>
        </w:tc>
        <w:tc>
          <w:tcPr>
            <w:tcW w:w="3030" w:type="dxa"/>
          </w:tcPr>
          <w:p w:rsidR="002C61E4" w:rsidRDefault="000D5B06" w:rsidP="00992490">
            <w:pPr>
              <w:spacing w:before="40" w:after="40"/>
            </w:pPr>
            <w:r>
              <w:t>Darren Pickering</w:t>
            </w:r>
          </w:p>
        </w:tc>
      </w:tr>
      <w:tr w:rsidR="000954F2" w:rsidTr="008A75C2">
        <w:tc>
          <w:tcPr>
            <w:tcW w:w="1260" w:type="dxa"/>
          </w:tcPr>
          <w:p w:rsidR="000954F2" w:rsidRDefault="000954F2" w:rsidP="000954F2">
            <w:pPr>
              <w:spacing w:before="40" w:after="40"/>
              <w:jc w:val="center"/>
            </w:pPr>
            <w:bookmarkStart w:id="0" w:name="_GoBack" w:colFirst="1" w:colLast="2"/>
            <w:r>
              <w:t>2019-2020</w:t>
            </w:r>
          </w:p>
        </w:tc>
        <w:tc>
          <w:tcPr>
            <w:tcW w:w="3150" w:type="dxa"/>
          </w:tcPr>
          <w:p w:rsidR="000954F2" w:rsidRDefault="000954F2" w:rsidP="000954F2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030" w:type="dxa"/>
          </w:tcPr>
          <w:p w:rsidR="000954F2" w:rsidRDefault="000954F2" w:rsidP="000954F2">
            <w:pPr>
              <w:spacing w:before="40" w:after="40"/>
            </w:pPr>
            <w:r>
              <w:t>Darren Pickering</w:t>
            </w:r>
          </w:p>
        </w:tc>
      </w:tr>
      <w:bookmarkEnd w:id="0"/>
      <w:tr w:rsidR="00482596" w:rsidTr="008A75C2">
        <w:tc>
          <w:tcPr>
            <w:tcW w:w="1260" w:type="dxa"/>
          </w:tcPr>
          <w:p w:rsidR="00482596" w:rsidRDefault="00482596" w:rsidP="00992490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150" w:type="dxa"/>
          </w:tcPr>
          <w:p w:rsidR="00482596" w:rsidRDefault="00482596" w:rsidP="00992490">
            <w:pPr>
              <w:spacing w:before="40" w:after="40"/>
            </w:pPr>
            <w:r>
              <w:t>Bad Influence</w:t>
            </w:r>
          </w:p>
        </w:tc>
        <w:tc>
          <w:tcPr>
            <w:tcW w:w="3030" w:type="dxa"/>
          </w:tcPr>
          <w:p w:rsidR="00482596" w:rsidRDefault="00482596" w:rsidP="00992490">
            <w:pPr>
              <w:spacing w:before="40" w:after="40"/>
            </w:pPr>
            <w:r>
              <w:t>Jeff Wolff</w:t>
            </w:r>
          </w:p>
        </w:tc>
      </w:tr>
      <w:tr w:rsidR="00C15C1C" w:rsidTr="008A75C2">
        <w:tc>
          <w:tcPr>
            <w:tcW w:w="1260" w:type="dxa"/>
          </w:tcPr>
          <w:p w:rsidR="00C15C1C" w:rsidRDefault="000954F2" w:rsidP="00992490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C15C1C" w:rsidRDefault="000954F2" w:rsidP="00992490">
            <w:pPr>
              <w:spacing w:before="40" w:after="40"/>
            </w:pPr>
            <w:r w:rsidRPr="000954F2">
              <w:t>The Usual Suspects</w:t>
            </w:r>
          </w:p>
        </w:tc>
        <w:tc>
          <w:tcPr>
            <w:tcW w:w="3030" w:type="dxa"/>
          </w:tcPr>
          <w:p w:rsidR="00C15C1C" w:rsidRDefault="000954F2" w:rsidP="00992490">
            <w:pPr>
              <w:spacing w:before="40" w:after="40"/>
            </w:pPr>
            <w:r w:rsidRPr="000954F2">
              <w:t>Daryl Speakman</w:t>
            </w:r>
          </w:p>
        </w:tc>
      </w:tr>
      <w:tr w:rsidR="00C15C1C" w:rsidTr="008A75C2">
        <w:tc>
          <w:tcPr>
            <w:tcW w:w="1260" w:type="dxa"/>
          </w:tcPr>
          <w:p w:rsidR="00C15C1C" w:rsidRDefault="000954F2" w:rsidP="00992490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150" w:type="dxa"/>
          </w:tcPr>
          <w:p w:rsidR="00C15C1C" w:rsidRDefault="000954F2" w:rsidP="00992490">
            <w:pPr>
              <w:spacing w:before="40" w:after="40"/>
            </w:pPr>
            <w:r w:rsidRPr="000954F2">
              <w:t>Reverie</w:t>
            </w:r>
          </w:p>
        </w:tc>
        <w:tc>
          <w:tcPr>
            <w:tcW w:w="3030" w:type="dxa"/>
          </w:tcPr>
          <w:p w:rsidR="00C15C1C" w:rsidRDefault="000954F2" w:rsidP="00992490">
            <w:pPr>
              <w:spacing w:before="40" w:after="40"/>
            </w:pPr>
            <w:r w:rsidRPr="000954F2">
              <w:t>Reverie Syndicate</w:t>
            </w:r>
          </w:p>
        </w:tc>
      </w:tr>
    </w:tbl>
    <w:p w:rsidR="00F853D0" w:rsidRPr="00C83D5A" w:rsidRDefault="00F853D0" w:rsidP="00992490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B9" w:rsidRDefault="001972B9" w:rsidP="00701022">
      <w:pPr>
        <w:spacing w:after="0" w:line="240" w:lineRule="auto"/>
      </w:pPr>
      <w:r>
        <w:separator/>
      </w:r>
    </w:p>
  </w:endnote>
  <w:endnote w:type="continuationSeparator" w:id="0">
    <w:p w:rsidR="001972B9" w:rsidRDefault="001972B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B9" w:rsidRDefault="001972B9" w:rsidP="00701022">
      <w:pPr>
        <w:spacing w:after="0" w:line="240" w:lineRule="auto"/>
      </w:pPr>
      <w:r>
        <w:separator/>
      </w:r>
    </w:p>
  </w:footnote>
  <w:footnote w:type="continuationSeparator" w:id="0">
    <w:p w:rsidR="001972B9" w:rsidRDefault="001972B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72B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972B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8558E1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B312E2">
      <w:rPr>
        <w:rFonts w:ascii="Matura MT Script Capitals" w:hAnsi="Matura MT Script Capitals"/>
        <w:sz w:val="36"/>
        <w:szCs w:val="36"/>
      </w:rPr>
      <w:t>Division One Aggregate</w:t>
    </w:r>
  </w:p>
  <w:p w:rsidR="008B6F55" w:rsidRDefault="001972B9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hyperlink r:id="rId2" w:history="1">
      <w:r w:rsidR="00B312E2" w:rsidRPr="00B312E2">
        <w:rPr>
          <w:rStyle w:val="Hyperlink"/>
          <w:rFonts w:ascii="Matura MT Script Capitals" w:hAnsi="Matura MT Script Capitals"/>
          <w:sz w:val="36"/>
          <w:szCs w:val="36"/>
        </w:rPr>
        <w:t>Howard Hitchcock Perpetual Shield</w:t>
      </w:r>
    </w:hyperlink>
  </w:p>
  <w:p w:rsidR="008B6F55" w:rsidRPr="008B6F55" w:rsidRDefault="008B6F55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972B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825C7"/>
    <w:rsid w:val="000954F2"/>
    <w:rsid w:val="000D5B06"/>
    <w:rsid w:val="00110A1B"/>
    <w:rsid w:val="001972B9"/>
    <w:rsid w:val="0020779B"/>
    <w:rsid w:val="00245B4E"/>
    <w:rsid w:val="00274430"/>
    <w:rsid w:val="0029227B"/>
    <w:rsid w:val="002A1A53"/>
    <w:rsid w:val="002C61E4"/>
    <w:rsid w:val="00306312"/>
    <w:rsid w:val="004536DB"/>
    <w:rsid w:val="0047419C"/>
    <w:rsid w:val="0048139A"/>
    <w:rsid w:val="00482596"/>
    <w:rsid w:val="00531E88"/>
    <w:rsid w:val="0055142C"/>
    <w:rsid w:val="005619EC"/>
    <w:rsid w:val="005873DB"/>
    <w:rsid w:val="005C101E"/>
    <w:rsid w:val="005C346D"/>
    <w:rsid w:val="00603199"/>
    <w:rsid w:val="00623251"/>
    <w:rsid w:val="00672A85"/>
    <w:rsid w:val="006B1844"/>
    <w:rsid w:val="006D765B"/>
    <w:rsid w:val="00701022"/>
    <w:rsid w:val="0072184C"/>
    <w:rsid w:val="00743813"/>
    <w:rsid w:val="0079461D"/>
    <w:rsid w:val="007D3688"/>
    <w:rsid w:val="007F22E2"/>
    <w:rsid w:val="008558E1"/>
    <w:rsid w:val="008832D3"/>
    <w:rsid w:val="008A75C2"/>
    <w:rsid w:val="008B3B17"/>
    <w:rsid w:val="008B6F55"/>
    <w:rsid w:val="008C43A7"/>
    <w:rsid w:val="008F7BCC"/>
    <w:rsid w:val="00900DB7"/>
    <w:rsid w:val="0090535D"/>
    <w:rsid w:val="00967072"/>
    <w:rsid w:val="00976984"/>
    <w:rsid w:val="00992490"/>
    <w:rsid w:val="00A0225C"/>
    <w:rsid w:val="00A34069"/>
    <w:rsid w:val="00A618A1"/>
    <w:rsid w:val="00B12D8F"/>
    <w:rsid w:val="00B312E2"/>
    <w:rsid w:val="00B32FAC"/>
    <w:rsid w:val="00BC3989"/>
    <w:rsid w:val="00BC7DC7"/>
    <w:rsid w:val="00BD1DA5"/>
    <w:rsid w:val="00C15C1C"/>
    <w:rsid w:val="00C57FEE"/>
    <w:rsid w:val="00C642DB"/>
    <w:rsid w:val="00C65A77"/>
    <w:rsid w:val="00C70D46"/>
    <w:rsid w:val="00C83D5A"/>
    <w:rsid w:val="00D42EE6"/>
    <w:rsid w:val="00D85A83"/>
    <w:rsid w:val="00DE6EF3"/>
    <w:rsid w:val="00E019E6"/>
    <w:rsid w:val="00E512C4"/>
    <w:rsid w:val="00E94609"/>
    <w:rsid w:val="00E95444"/>
    <w:rsid w:val="00EB4AB2"/>
    <w:rsid w:val="00EE4446"/>
    <w:rsid w:val="00F2265D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Howard%20Hitchcock%20Perpetual%20Shiel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988F-BD33-43FC-B61B-83582B1E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2022-07-28T07:10:00Z</cp:lastPrinted>
  <dcterms:created xsi:type="dcterms:W3CDTF">2023-04-19T05:23:00Z</dcterms:created>
  <dcterms:modified xsi:type="dcterms:W3CDTF">2023-05-21T09:35:00Z</dcterms:modified>
</cp:coreProperties>
</file>